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6E502E" w:rsidRPr="009D5BA2" w:rsidTr="00A54208">
        <w:trPr>
          <w:trHeight w:val="105"/>
        </w:trPr>
        <w:tc>
          <w:tcPr>
            <w:tcW w:w="5000" w:type="pct"/>
          </w:tcPr>
          <w:p w:rsidR="000D02E9" w:rsidRPr="009D5BA2" w:rsidRDefault="000D02E9" w:rsidP="000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SEPA-Basis-Lastschriftmandat </w:t>
            </w:r>
            <w:r w:rsidRPr="009D5BA2">
              <w:rPr>
                <w:rFonts w:ascii="Arial" w:hAnsi="Arial" w:cs="Arial"/>
                <w:sz w:val="16"/>
                <w:szCs w:val="16"/>
              </w:rPr>
              <w:t xml:space="preserve">(SEPA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9D5BA2">
              <w:rPr>
                <w:rFonts w:ascii="Arial" w:hAnsi="Arial" w:cs="Arial"/>
                <w:sz w:val="16"/>
                <w:szCs w:val="16"/>
              </w:rPr>
              <w:t xml:space="preserve"> Debit Mandate)</w:t>
            </w:r>
          </w:p>
          <w:p w:rsidR="006E502E" w:rsidRPr="009D5BA2" w:rsidRDefault="000D02E9" w:rsidP="000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sz w:val="16"/>
                <w:szCs w:val="16"/>
              </w:rPr>
              <w:t xml:space="preserve">für SEPA-Basis-Lastschriftverfahren/SEPA Core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9D5BA2">
              <w:rPr>
                <w:rFonts w:ascii="Arial" w:hAnsi="Arial" w:cs="Arial"/>
                <w:sz w:val="16"/>
                <w:szCs w:val="16"/>
              </w:rPr>
              <w:t xml:space="preserve"> Debit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Scheme</w:t>
            </w:r>
            <w:proofErr w:type="spellEnd"/>
          </w:p>
        </w:tc>
      </w:tr>
    </w:tbl>
    <w:p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02E" w:rsidRPr="00237684" w:rsidRDefault="00D40902" w:rsidP="006E502E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D40902" w:rsidRPr="009D5BA2" w:rsidTr="00CF7CDA">
        <w:trPr>
          <w:trHeight w:val="1040"/>
        </w:trPr>
        <w:tc>
          <w:tcPr>
            <w:tcW w:w="5103" w:type="dxa"/>
          </w:tcPr>
          <w:p w:rsidR="00D40902" w:rsidRPr="009D5BA2" w:rsidRDefault="00D40902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40902" w:rsidRDefault="006E5863" w:rsidP="007E14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D5BA2">
              <w:rPr>
                <w:rFonts w:ascii="Arial" w:hAnsi="Arial" w:cs="Arial"/>
                <w:b/>
                <w:noProof/>
                <w:sz w:val="20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133350</wp:posOffset>
                      </wp:positionV>
                      <wp:extent cx="2305685" cy="492760"/>
                      <wp:effectExtent l="4445" t="0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02E" w:rsidRPr="006E502E" w:rsidRDefault="006E502E" w:rsidP="006E5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E502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>Wiederkehrende Zahlungen/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br/>
                                  </w:r>
                                  <w:proofErr w:type="spellStart"/>
                                  <w:r w:rsidRPr="006E502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>Recurrent</w:t>
                                  </w:r>
                                  <w:proofErr w:type="spellEnd"/>
                                  <w:r w:rsidRPr="006E502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 xml:space="preserve"> Payments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55pt;margin-top:10.5pt;width:181.5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UG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" stroked="f">
                      <v:textbox>
                        <w:txbxContent>
                          <w:p w:rsidR="006E502E" w:rsidRPr="006E502E" w:rsidRDefault="006E502E" w:rsidP="006E50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Wiederkehrende Zahlungen/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br/>
                            </w:r>
                            <w:proofErr w:type="spellStart"/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Recurrent</w:t>
                            </w:r>
                            <w:proofErr w:type="spellEnd"/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Payments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14AE" w:rsidRDefault="007E14AE" w:rsidP="007E14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54208" w:rsidRDefault="00A54208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65809" w:rsidRDefault="00D65809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65809" w:rsidRDefault="00D65809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65809" w:rsidRDefault="00D65809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65809" w:rsidRDefault="00D65809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65809" w:rsidRPr="009D5BA2" w:rsidRDefault="00D65809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E502E" w:rsidRPr="009D5BA2" w:rsidRDefault="006E502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E502E" w:rsidRPr="009D5BA2" w:rsidRDefault="006E502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902" w:rsidRPr="00237684" w:rsidRDefault="00D40902" w:rsidP="006E502E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:rsidR="00D40902" w:rsidRPr="00237684" w:rsidRDefault="00D40902" w:rsidP="00A54208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2"/>
        </w:rPr>
        <w:tab/>
      </w:r>
      <w:r w:rsidRPr="00237684">
        <w:rPr>
          <w:rFonts w:ascii="Arial" w:hAnsi="Arial" w:cs="Arial"/>
          <w:sz w:val="16"/>
          <w:szCs w:val="12"/>
        </w:rPr>
        <w:tab/>
      </w:r>
      <w:r w:rsidR="00A54208" w:rsidRPr="00237684">
        <w:rPr>
          <w:rFonts w:ascii="Arial" w:hAnsi="Arial" w:cs="Arial"/>
          <w:sz w:val="16"/>
          <w:szCs w:val="12"/>
        </w:rPr>
        <w:t xml:space="preserve">    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5097"/>
      </w:tblGrid>
      <w:tr w:rsidR="00D40902" w:rsidRPr="009D5BA2" w:rsidTr="00A54208">
        <w:trPr>
          <w:trHeight w:val="205"/>
        </w:trPr>
        <w:tc>
          <w:tcPr>
            <w:tcW w:w="2483" w:type="pct"/>
            <w:vAlign w:val="center"/>
          </w:tcPr>
          <w:p w:rsidR="00CF7CDA" w:rsidRPr="009D5BA2" w:rsidRDefault="00CF7CDA" w:rsidP="00CF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[Gläubiger-Identifikationsnummer (CI/</w:t>
            </w:r>
            <w:proofErr w:type="spellStart"/>
            <w:r w:rsidRPr="009D5BA2">
              <w:rPr>
                <w:rFonts w:ascii="Arial" w:hAnsi="Arial" w:cs="Arial"/>
                <w:sz w:val="12"/>
                <w:szCs w:val="12"/>
              </w:rPr>
              <w:t>Creditor</w:t>
            </w:r>
            <w:proofErr w:type="spellEnd"/>
            <w:r w:rsidRPr="009D5BA2">
              <w:rPr>
                <w:rFonts w:ascii="Arial" w:hAnsi="Arial" w:cs="Arial"/>
                <w:sz w:val="12"/>
                <w:szCs w:val="12"/>
              </w:rPr>
              <w:t xml:space="preserve"> Identifier)]</w:t>
            </w:r>
          </w:p>
          <w:p w:rsidR="00D40902" w:rsidRPr="009D5BA2" w:rsidRDefault="00D40902" w:rsidP="00A54208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17" w:type="pct"/>
            <w:vAlign w:val="center"/>
          </w:tcPr>
          <w:p w:rsidR="00CF7CDA" w:rsidRPr="009D5BA2" w:rsidRDefault="00D54D21" w:rsidP="00CF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[Mandatsreferenz</w:t>
            </w:r>
            <w:r w:rsidR="00CF7CDA" w:rsidRPr="009D5BA2"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D40902" w:rsidRPr="009D5BA2" w:rsidRDefault="00D40902" w:rsidP="007018A9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A54208" w:rsidRPr="00237684" w:rsidRDefault="00A54208" w:rsidP="000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b/>
          <w:bCs/>
          <w:sz w:val="20"/>
          <w:szCs w:val="16"/>
        </w:rPr>
        <w:t>SEPA-</w:t>
      </w:r>
      <w:r w:rsidR="000D02E9">
        <w:rPr>
          <w:rFonts w:ascii="Arial" w:hAnsi="Arial" w:cs="Arial"/>
          <w:b/>
          <w:bCs/>
          <w:sz w:val="20"/>
          <w:szCs w:val="16"/>
        </w:rPr>
        <w:t>Basis-L</w:t>
      </w:r>
      <w:r w:rsidR="0079642D">
        <w:rPr>
          <w:rFonts w:ascii="Arial" w:hAnsi="Arial" w:cs="Arial"/>
          <w:b/>
          <w:bCs/>
          <w:sz w:val="20"/>
          <w:szCs w:val="16"/>
        </w:rPr>
        <w:t>astschriftm</w:t>
      </w:r>
      <w:r w:rsidRPr="00237684">
        <w:rPr>
          <w:rFonts w:ascii="Arial" w:hAnsi="Arial" w:cs="Arial"/>
          <w:b/>
          <w:bCs/>
          <w:sz w:val="20"/>
          <w:szCs w:val="16"/>
        </w:rPr>
        <w:t>andat</w:t>
      </w:r>
    </w:p>
    <w:p w:rsidR="00A54208" w:rsidRPr="00237684" w:rsidRDefault="00AC3B30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</w:r>
      <w:r w:rsidR="00A54208" w:rsidRPr="00237684">
        <w:rPr>
          <w:rFonts w:ascii="Arial" w:hAnsi="Arial" w:cs="Arial"/>
          <w:sz w:val="16"/>
          <w:szCs w:val="16"/>
        </w:rPr>
        <w:t>Ich/Wir ermächtige(n)</w:t>
      </w:r>
      <w:r w:rsidR="00A54208"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A54208" w:rsidRPr="009D5BA2" w:rsidTr="00A54208">
        <w:trPr>
          <w:trHeight w:val="205"/>
        </w:trPr>
        <w:tc>
          <w:tcPr>
            <w:tcW w:w="5000" w:type="pct"/>
            <w:vAlign w:val="center"/>
          </w:tcPr>
          <w:p w:rsidR="00A54208" w:rsidRPr="009D5BA2" w:rsidRDefault="00A54208" w:rsidP="00A5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:rsidR="00A54208" w:rsidRPr="009D5BA2" w:rsidRDefault="00A54208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Zahlungen von meinem/unserem Konto mittels Lastschrift einzuziehen. Zugleich weise(n) ich/wir mein/unser Kreditinstitut an, die von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A54208" w:rsidRPr="009D5BA2" w:rsidTr="00ED776B">
        <w:trPr>
          <w:trHeight w:val="205"/>
        </w:trPr>
        <w:tc>
          <w:tcPr>
            <w:tcW w:w="5000" w:type="pct"/>
            <w:vAlign w:val="center"/>
          </w:tcPr>
          <w:p w:rsidR="00A54208" w:rsidRPr="009D5BA2" w:rsidRDefault="00A54208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[Name des Zahlungsempfängers]</w:t>
            </w:r>
          </w:p>
          <w:p w:rsidR="00A54208" w:rsidRPr="009D5BA2" w:rsidRDefault="00A54208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C3B30" w:rsidRDefault="00A54208" w:rsidP="008A09F9">
      <w:pPr>
        <w:autoSpaceDE w:val="0"/>
        <w:autoSpaceDN w:val="0"/>
        <w:adjustRightInd w:val="0"/>
        <w:spacing w:after="0" w:line="240" w:lineRule="auto"/>
        <w:rPr>
          <w:rFonts w:ascii="O8_9915_FrutigerVRRomanxxxxxx" w:hAnsi="O8_9915_FrutigerVRRomanxxxxxx" w:cs="O8_9915_FrutigerVRRomanxxxxxx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t>auf mein/unser Konto gezogenen Lastschriften einzulösen.</w:t>
      </w:r>
      <w:r w:rsidR="00AC3B30" w:rsidRPr="00237684">
        <w:rPr>
          <w:rFonts w:ascii="Arial" w:hAnsi="Arial" w:cs="Arial"/>
          <w:sz w:val="16"/>
          <w:szCs w:val="16"/>
        </w:rPr>
        <w:br/>
      </w:r>
      <w:r w:rsidR="00AC3B30" w:rsidRPr="00237684">
        <w:rPr>
          <w:rFonts w:ascii="Arial" w:hAnsi="Arial" w:cs="Arial"/>
          <w:sz w:val="16"/>
          <w:szCs w:val="16"/>
        </w:rPr>
        <w:br/>
      </w:r>
      <w:r w:rsidR="008A09F9">
        <w:rPr>
          <w:rFonts w:ascii="O8_9915_FrutigerVRRomanxxxxxx" w:hAnsi="O8_9915_FrutigerVRRomanxxxxxx" w:cs="O8_9915_FrutigerVRRomanxxxxxx"/>
          <w:sz w:val="16"/>
          <w:szCs w:val="16"/>
        </w:rPr>
        <w:t>Hinweis: Ich kann/Wir können innerhalb von acht Wochen, beginnend mit dem Belastungsdatum, die Erstattung des belasteten Betrags verlangen. Es</w:t>
      </w:r>
      <w:r w:rsidR="0076250F">
        <w:rPr>
          <w:rFonts w:ascii="O8_9915_FrutigerVRRomanxxxxxx" w:hAnsi="O8_9915_FrutigerVRRomanxxxxxx" w:cs="O8_9915_FrutigerVRRomanxxxxxx"/>
          <w:sz w:val="16"/>
          <w:szCs w:val="16"/>
        </w:rPr>
        <w:t xml:space="preserve"> </w:t>
      </w:r>
      <w:r w:rsidR="008A09F9">
        <w:rPr>
          <w:rFonts w:ascii="O8_9915_FrutigerVRRomanxxxxxx" w:hAnsi="O8_9915_FrutigerVRRomanxxxxxx" w:cs="O8_9915_FrutigerVRRomanxxxxxx"/>
          <w:sz w:val="16"/>
          <w:szCs w:val="16"/>
        </w:rPr>
        <w:t>gelten dabei die mit meinem/unserem Kreditinstitut vereinbarten Bedingungen.</w:t>
      </w:r>
    </w:p>
    <w:p w:rsidR="008A09F9" w:rsidRPr="00237684" w:rsidRDefault="008A09F9" w:rsidP="008A0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AC3B30" w:rsidRPr="009D5BA2" w:rsidTr="00ED776B">
        <w:trPr>
          <w:trHeight w:val="205"/>
        </w:trPr>
        <w:tc>
          <w:tcPr>
            <w:tcW w:w="5000" w:type="pct"/>
            <w:vAlign w:val="center"/>
          </w:tcPr>
          <w:p w:rsidR="00AC3B30" w:rsidRPr="009D5BA2" w:rsidRDefault="00AC3B30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Kontoinhaber </w:t>
            </w:r>
            <w:r w:rsidR="00237684" w:rsidRPr="009D5BA2">
              <w:rPr>
                <w:rFonts w:ascii="Arial" w:hAnsi="Arial" w:cs="Arial"/>
                <w:sz w:val="12"/>
                <w:szCs w:val="12"/>
              </w:rPr>
              <w:t xml:space="preserve">/Zahlungspflichtiger </w:t>
            </w:r>
            <w:r w:rsidRPr="009D5BA2">
              <w:rPr>
                <w:rFonts w:ascii="Arial" w:hAnsi="Arial" w:cs="Arial"/>
                <w:sz w:val="12"/>
                <w:szCs w:val="12"/>
              </w:rPr>
              <w:t>(Vorname, Name, Straße, Hausnummer, PLZ, Ort)</w:t>
            </w:r>
          </w:p>
          <w:p w:rsidR="00AC3B30" w:rsidRPr="009D5BA2" w:rsidRDefault="00AC3B30" w:rsidP="00AA3D1B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AC3B30" w:rsidRPr="009D5BA2" w:rsidTr="00ED776B">
        <w:trPr>
          <w:trHeight w:val="205"/>
        </w:trPr>
        <w:tc>
          <w:tcPr>
            <w:tcW w:w="5000" w:type="pct"/>
            <w:vAlign w:val="center"/>
          </w:tcPr>
          <w:p w:rsidR="00AC3B30" w:rsidRPr="009D5BA2" w:rsidRDefault="00AC3B30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Kreditinstitut</w:t>
            </w:r>
          </w:p>
          <w:p w:rsidR="00AC3B30" w:rsidRPr="009D5BA2" w:rsidRDefault="00AC3B30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5063"/>
      </w:tblGrid>
      <w:tr w:rsidR="008A55D4" w:rsidRPr="009D5BA2" w:rsidTr="00327C70">
        <w:trPr>
          <w:trHeight w:val="406"/>
        </w:trPr>
        <w:tc>
          <w:tcPr>
            <w:tcW w:w="2500" w:type="pct"/>
            <w:vAlign w:val="center"/>
          </w:tcPr>
          <w:p w:rsidR="008A55D4" w:rsidRPr="009D5BA2" w:rsidRDefault="008A55D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BIC</w:t>
            </w:r>
            <w:r w:rsidRPr="009D5BA2">
              <w:rPr>
                <w:rFonts w:ascii="Arial" w:hAnsi="Arial" w:cs="Arial"/>
                <w:sz w:val="10"/>
                <w:szCs w:val="12"/>
              </w:rPr>
              <w:t>1</w:t>
            </w:r>
          </w:p>
          <w:p w:rsidR="00327C70" w:rsidRPr="009D5BA2" w:rsidRDefault="00327C70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:rsidR="00327C70" w:rsidRPr="009D5BA2" w:rsidRDefault="00327C70" w:rsidP="00ED776B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IBAN</w:t>
            </w:r>
          </w:p>
          <w:p w:rsidR="008A55D4" w:rsidRPr="009D5BA2" w:rsidRDefault="008A55D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CF7CDA" w:rsidRDefault="00CF7CDA" w:rsidP="00CF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br/>
      </w:r>
      <w:r w:rsidRPr="00237684">
        <w:rPr>
          <w:rFonts w:ascii="Arial" w:hAnsi="Arial" w:cs="Arial"/>
          <w:sz w:val="10"/>
          <w:szCs w:val="12"/>
        </w:rPr>
        <w:t xml:space="preserve">1 </w:t>
      </w:r>
      <w:r w:rsidRPr="00237684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5063"/>
      </w:tblGrid>
      <w:tr w:rsidR="00237684" w:rsidRPr="009D5BA2" w:rsidTr="00ED776B">
        <w:trPr>
          <w:trHeight w:val="406"/>
        </w:trPr>
        <w:tc>
          <w:tcPr>
            <w:tcW w:w="2500" w:type="pct"/>
            <w:vAlign w:val="center"/>
          </w:tcPr>
          <w:p w:rsidR="00237684" w:rsidRPr="009D5BA2" w:rsidRDefault="0023768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Ort, Datum</w:t>
            </w:r>
          </w:p>
          <w:p w:rsidR="00237684" w:rsidRPr="009D5BA2" w:rsidRDefault="0023768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237684" w:rsidRPr="009D5BA2" w:rsidRDefault="00237684" w:rsidP="00D6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79642D" w:rsidRPr="009D5BA2" w:rsidRDefault="0079642D" w:rsidP="0079642D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Unterschrift (Zahlungspflichtiger)</w:t>
            </w: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sectPr w:rsidR="00CF7CDA" w:rsidSect="00CF7CDA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863" w:rsidRDefault="006E5863" w:rsidP="006E502E">
      <w:pPr>
        <w:spacing w:after="0" w:line="240" w:lineRule="auto"/>
      </w:pPr>
      <w:r>
        <w:separator/>
      </w:r>
    </w:p>
  </w:endnote>
  <w:endnote w:type="continuationSeparator" w:id="0">
    <w:p w:rsidR="006E5863" w:rsidRDefault="006E5863" w:rsidP="006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8_9915_FrutigerVRRomanxxxxx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863" w:rsidRDefault="006E5863" w:rsidP="006E502E">
      <w:pPr>
        <w:spacing w:after="0" w:line="240" w:lineRule="auto"/>
      </w:pPr>
      <w:r>
        <w:separator/>
      </w:r>
    </w:p>
  </w:footnote>
  <w:footnote w:type="continuationSeparator" w:id="0">
    <w:p w:rsidR="006E5863" w:rsidRDefault="006E5863" w:rsidP="006E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63"/>
    <w:rsid w:val="000B6DDF"/>
    <w:rsid w:val="000D02E9"/>
    <w:rsid w:val="001E4AFA"/>
    <w:rsid w:val="00217D9B"/>
    <w:rsid w:val="00237684"/>
    <w:rsid w:val="00265BD0"/>
    <w:rsid w:val="002A7E34"/>
    <w:rsid w:val="00327C70"/>
    <w:rsid w:val="00422E6D"/>
    <w:rsid w:val="00494C09"/>
    <w:rsid w:val="00554F01"/>
    <w:rsid w:val="005B703D"/>
    <w:rsid w:val="00634D54"/>
    <w:rsid w:val="006E26D2"/>
    <w:rsid w:val="006E502E"/>
    <w:rsid w:val="006E5863"/>
    <w:rsid w:val="007018A9"/>
    <w:rsid w:val="00704D5E"/>
    <w:rsid w:val="0076250F"/>
    <w:rsid w:val="0079642D"/>
    <w:rsid w:val="007B0920"/>
    <w:rsid w:val="007E14AE"/>
    <w:rsid w:val="007F39FD"/>
    <w:rsid w:val="008A09F9"/>
    <w:rsid w:val="008A55D4"/>
    <w:rsid w:val="009450AE"/>
    <w:rsid w:val="00997AB4"/>
    <w:rsid w:val="009D4612"/>
    <w:rsid w:val="009D5BA2"/>
    <w:rsid w:val="00A54208"/>
    <w:rsid w:val="00AA3D1B"/>
    <w:rsid w:val="00AB5883"/>
    <w:rsid w:val="00AC3B30"/>
    <w:rsid w:val="00B025B3"/>
    <w:rsid w:val="00B322C6"/>
    <w:rsid w:val="00B52B81"/>
    <w:rsid w:val="00B53B0D"/>
    <w:rsid w:val="00B81900"/>
    <w:rsid w:val="00CF7CDA"/>
    <w:rsid w:val="00D1772C"/>
    <w:rsid w:val="00D40902"/>
    <w:rsid w:val="00D471D8"/>
    <w:rsid w:val="00D54D21"/>
    <w:rsid w:val="00D65809"/>
    <w:rsid w:val="00D935D9"/>
    <w:rsid w:val="00DE4250"/>
    <w:rsid w:val="00ED776B"/>
    <w:rsid w:val="00F60617"/>
    <w:rsid w:val="00FB3861"/>
    <w:rsid w:val="00FB5FC6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7C89"/>
  <w15:chartTrackingRefBased/>
  <w15:docId w15:val="{FD6D0204-4552-47F0-8836-1E3FA08C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D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09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502E"/>
  </w:style>
  <w:style w:type="paragraph" w:styleId="Fuzeile">
    <w:name w:val="footer"/>
    <w:basedOn w:val="Standard"/>
    <w:link w:val="FuzeileZchn"/>
    <w:uiPriority w:val="99"/>
    <w:semiHidden/>
    <w:unhideWhenUsed/>
    <w:rsid w:val="006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350C-B4DD-4C43-980E-5D76DCBB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C61254F1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 BANK Dinklage-Steinfeld eG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Neumeier</dc:creator>
  <cp:keywords/>
  <dc:description/>
  <cp:lastModifiedBy>Peter Neumeier</cp:lastModifiedBy>
  <cp:revision>2</cp:revision>
  <cp:lastPrinted>2015-06-15T09:36:00Z</cp:lastPrinted>
  <dcterms:created xsi:type="dcterms:W3CDTF">2018-07-07T11:31:00Z</dcterms:created>
  <dcterms:modified xsi:type="dcterms:W3CDTF">2018-07-07T11:31:00Z</dcterms:modified>
</cp:coreProperties>
</file>